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16" w:rsidRPr="00C907A7" w:rsidRDefault="00B44616" w:rsidP="00B44616">
      <w:pPr>
        <w:jc w:val="center"/>
        <w:rPr>
          <w:rFonts w:ascii="Baskerville Old Face" w:hAnsi="Baskerville Old Face"/>
          <w:color w:val="77696C"/>
          <w:lang w:val="fr-BE"/>
        </w:rPr>
      </w:pPr>
      <w:r w:rsidRPr="00C907A7">
        <w:rPr>
          <w:rFonts w:ascii="Baskerville Old Face" w:hAnsi="Baskerville Old Face"/>
          <w:noProof/>
          <w:color w:val="77696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-259080</wp:posOffset>
            </wp:positionV>
            <wp:extent cx="1448435" cy="866775"/>
            <wp:effectExtent l="0" t="0" r="0" b="0"/>
            <wp:wrapSquare wrapText="bothSides"/>
            <wp:docPr id="2" name="Afbeelding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7A7">
        <w:rPr>
          <w:rFonts w:ascii="Baskerville Old Face" w:hAnsi="Baskerville Old Face"/>
          <w:noProof/>
          <w:color w:val="77696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6972935</wp:posOffset>
            </wp:positionV>
            <wp:extent cx="5775960" cy="1994535"/>
            <wp:effectExtent l="133350" t="76200" r="110490" b="81915"/>
            <wp:wrapSquare wrapText="bothSides"/>
            <wp:docPr id="1" name="Afbeelding 0" descr="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1994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Pr="00C907A7">
        <w:rPr>
          <w:rFonts w:ascii="Baskerville Old Face" w:hAnsi="Baskerville Old Face"/>
          <w:color w:val="77696C"/>
          <w:lang w:val="fr-BE"/>
        </w:rPr>
        <w:t>Viermaartlaan</w:t>
      </w:r>
      <w:proofErr w:type="spellEnd"/>
      <w:r w:rsidRPr="00C907A7">
        <w:rPr>
          <w:rFonts w:ascii="Baskerville Old Face" w:hAnsi="Baskerville Old Face"/>
          <w:color w:val="77696C"/>
          <w:lang w:val="fr-BE"/>
        </w:rPr>
        <w:t xml:space="preserve"> 7 - 9600 Ronse  </w:t>
      </w:r>
      <w:r w:rsidRPr="00C907A7">
        <w:rPr>
          <w:rFonts w:ascii="Baskerville Old Face" w:hAnsi="Baskerville Old Face"/>
          <w:color w:val="77696C"/>
          <w:lang w:val="fr-BE"/>
        </w:rPr>
        <w:sym w:font="Wingdings" w:char="F077"/>
      </w:r>
      <w:r w:rsidRPr="00C907A7">
        <w:rPr>
          <w:rFonts w:ascii="Baskerville Old Face" w:hAnsi="Baskerville Old Face"/>
          <w:color w:val="77696C"/>
          <w:lang w:val="fr-BE"/>
        </w:rPr>
        <w:t xml:space="preserve">  Boulevard du 4 mars 7 – 9600 Renaix</w:t>
      </w:r>
    </w:p>
    <w:p w:rsidR="00B44616" w:rsidRPr="00C907A7" w:rsidRDefault="00B44616" w:rsidP="00B44616">
      <w:pPr>
        <w:jc w:val="center"/>
        <w:rPr>
          <w:rFonts w:ascii="Baskerville Old Face" w:hAnsi="Baskerville Old Face"/>
          <w:color w:val="77696C"/>
          <w:lang w:val="fr-BE"/>
        </w:rPr>
      </w:pPr>
      <w:r w:rsidRPr="00C907A7">
        <w:rPr>
          <w:rFonts w:ascii="Baskerville Old Face" w:hAnsi="Baskerville Old Face"/>
          <w:color w:val="77696C"/>
          <w:lang w:val="fr-BE"/>
        </w:rPr>
        <w:t xml:space="preserve">+32 478 58 88 98 – </w:t>
      </w:r>
      <w:hyperlink r:id="rId6" w:history="1">
        <w:r w:rsidRPr="00C907A7">
          <w:rPr>
            <w:rStyle w:val="Hyperlink"/>
            <w:rFonts w:ascii="Baskerville Old Face" w:hAnsi="Baskerville Old Face"/>
            <w:color w:val="77696C"/>
            <w:lang w:val="fr-BE"/>
          </w:rPr>
          <w:t>michele@lescaut.be</w:t>
        </w:r>
      </w:hyperlink>
      <w:r w:rsidRPr="00C907A7">
        <w:rPr>
          <w:rFonts w:ascii="Baskerville Old Face" w:hAnsi="Baskerville Old Face"/>
          <w:color w:val="77696C"/>
          <w:lang w:val="fr-BE"/>
        </w:rPr>
        <w:t xml:space="preserve"> – </w:t>
      </w:r>
      <w:hyperlink r:id="rId7" w:history="1">
        <w:r w:rsidRPr="00C907A7">
          <w:rPr>
            <w:rStyle w:val="Hyperlink"/>
            <w:rFonts w:ascii="Baskerville Old Face" w:hAnsi="Baskerville Old Face"/>
            <w:color w:val="77696C"/>
            <w:lang w:val="fr-BE"/>
          </w:rPr>
          <w:t>www.lescaut.be</w:t>
        </w:r>
      </w:hyperlink>
    </w:p>
    <w:p w:rsidR="00B44616" w:rsidRDefault="00B44616" w:rsidP="00B44616">
      <w:pPr>
        <w:rPr>
          <w:lang w:val="fr-B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6.15pt;width:460.05pt;height:0;z-index:251662336" o:connectortype="straight"/>
        </w:pict>
      </w:r>
    </w:p>
    <w:p w:rsidR="00B44616" w:rsidRDefault="00B44616" w:rsidP="00B44616">
      <w:pPr>
        <w:rPr>
          <w:lang w:val="fr-BE"/>
        </w:rPr>
      </w:pPr>
    </w:p>
    <w:p w:rsidR="00B44616" w:rsidRDefault="00B44616" w:rsidP="00B44616">
      <w:pPr>
        <w:rPr>
          <w:rFonts w:ascii="Baskerville Old Face" w:hAnsi="Baskerville Old Face"/>
          <w:color w:val="77696C"/>
          <w:sz w:val="44"/>
          <w:lang w:val="fr-BE"/>
        </w:rPr>
      </w:pPr>
      <w:proofErr w:type="spellStart"/>
      <w:r w:rsidRPr="00C907A7">
        <w:rPr>
          <w:rFonts w:ascii="Baskerville Old Face" w:hAnsi="Baskerville Old Face"/>
          <w:color w:val="77696C"/>
          <w:sz w:val="44"/>
          <w:lang w:val="fr-BE"/>
        </w:rPr>
        <w:t>Uitnodiging</w:t>
      </w:r>
      <w:proofErr w:type="spellEnd"/>
      <w:r w:rsidRPr="00C907A7">
        <w:rPr>
          <w:rFonts w:ascii="Baskerville Old Face" w:hAnsi="Baskerville Old Face"/>
          <w:color w:val="77696C"/>
          <w:sz w:val="44"/>
          <w:lang w:val="fr-BE"/>
        </w:rPr>
        <w:t xml:space="preserve"> – Invitation </w:t>
      </w:r>
    </w:p>
    <w:p w:rsidR="00B44616" w:rsidRPr="00C907A7" w:rsidRDefault="00B44616" w:rsidP="00B44616">
      <w:pPr>
        <w:rPr>
          <w:rFonts w:ascii="Baskerville Old Face" w:hAnsi="Baskerville Old Face"/>
          <w:color w:val="77696C"/>
          <w:sz w:val="28"/>
          <w:lang w:val="fr-BE"/>
        </w:rPr>
      </w:pPr>
    </w:p>
    <w:p w:rsidR="00D67F20" w:rsidRDefault="00D67F20"/>
    <w:sectPr w:rsidR="00D67F20" w:rsidSect="009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B44616"/>
    <w:rsid w:val="00B44616"/>
    <w:rsid w:val="00D67F20"/>
    <w:rsid w:val="00F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4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scau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@lescau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sjabloon.docx</Template>
  <TotalTime>2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Natascha</cp:lastModifiedBy>
  <cp:revision>2</cp:revision>
  <dcterms:created xsi:type="dcterms:W3CDTF">2015-12-31T19:40:00Z</dcterms:created>
  <dcterms:modified xsi:type="dcterms:W3CDTF">2015-12-31T19:40:00Z</dcterms:modified>
</cp:coreProperties>
</file>